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EE2" w:rsidRPr="00794F9D" w:rsidRDefault="005836EB" w:rsidP="00661D0B">
      <w:pPr>
        <w:spacing w:after="0"/>
        <w:rPr>
          <w:rFonts w:asciiTheme="majorHAnsi" w:hAnsiTheme="majorHAnsi" w:cstheme="majorHAnsi"/>
          <w:b/>
          <w:bCs/>
          <w:spacing w:val="15"/>
          <w:lang w:eastAsia="en-AU"/>
        </w:rPr>
      </w:pPr>
      <w:r w:rsidRPr="00794F9D">
        <w:rPr>
          <w:rFonts w:asciiTheme="majorHAnsi" w:hAnsiTheme="majorHAnsi" w:cstheme="majorHAnsi"/>
          <w:b/>
          <w:bCs/>
          <w:spacing w:val="15"/>
          <w:lang w:eastAsia="en-AU"/>
        </w:rPr>
        <w:t>Initial COVID information required</w:t>
      </w:r>
    </w:p>
    <w:p w:rsidR="00F176C0" w:rsidRPr="00794F9D" w:rsidRDefault="00F176C0" w:rsidP="00661D0B">
      <w:pPr>
        <w:spacing w:after="0"/>
        <w:rPr>
          <w:rFonts w:asciiTheme="majorHAnsi" w:hAnsiTheme="majorHAnsi" w:cstheme="majorHAnsi"/>
          <w:b/>
          <w:bCs/>
          <w:color w:val="FFFFFF"/>
          <w:spacing w:val="15"/>
          <w:lang w:eastAsia="en-AU"/>
        </w:rPr>
      </w:pPr>
      <w:r w:rsidRPr="00794F9D">
        <w:rPr>
          <w:rFonts w:asciiTheme="majorHAnsi" w:hAnsiTheme="majorHAnsi" w:cstheme="majorHAnsi"/>
          <w:b/>
          <w:bCs/>
          <w:color w:val="FFFFFF"/>
          <w:spacing w:val="15"/>
          <w:lang w:eastAsia="en-AU"/>
        </w:rPr>
        <w:t>Organisation Details</w:t>
      </w:r>
    </w:p>
    <w:p w:rsidR="00661D0B" w:rsidRPr="00794F9D" w:rsidRDefault="00661D0B" w:rsidP="00661D0B">
      <w:pPr>
        <w:spacing w:after="0"/>
        <w:rPr>
          <w:rFonts w:asciiTheme="majorHAnsi" w:hAnsiTheme="majorHAnsi" w:cstheme="majorHAnsi"/>
          <w:b/>
          <w:bCs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b/>
          <w:bCs/>
          <w:color w:val="000000"/>
          <w:spacing w:val="15"/>
          <w:lang w:eastAsia="en-AU"/>
        </w:rPr>
        <w:t>Organisation details</w:t>
      </w:r>
    </w:p>
    <w:p w:rsidR="00F176C0" w:rsidRPr="00794F9D" w:rsidRDefault="00F176C0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Name </w:t>
      </w:r>
    </w:p>
    <w:p w:rsidR="00661D0B" w:rsidRPr="00794F9D" w:rsidRDefault="00F176C0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ABN </w:t>
      </w:r>
    </w:p>
    <w:p w:rsidR="00F176C0" w:rsidRPr="00794F9D" w:rsidRDefault="00F176C0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Street Address </w:t>
      </w:r>
    </w:p>
    <w:p w:rsidR="00661D0B" w:rsidRPr="00794F9D" w:rsidRDefault="00F176C0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Postal Address </w:t>
      </w:r>
    </w:p>
    <w:p w:rsidR="00661D0B" w:rsidRPr="00794F9D" w:rsidRDefault="00661D0B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Phone number</w:t>
      </w:r>
    </w:p>
    <w:p w:rsidR="00661D0B" w:rsidRPr="00794F9D" w:rsidRDefault="00661D0B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Email</w:t>
      </w:r>
    </w:p>
    <w:p w:rsidR="00661D0B" w:rsidRPr="00794F9D" w:rsidRDefault="00661D0B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Website</w:t>
      </w:r>
    </w:p>
    <w:p w:rsidR="00F176C0" w:rsidRPr="00794F9D" w:rsidRDefault="00F176C0" w:rsidP="00661D0B">
      <w:pPr>
        <w:spacing w:after="0"/>
        <w:rPr>
          <w:rFonts w:asciiTheme="majorHAnsi" w:hAnsiTheme="majorHAnsi" w:cstheme="majorHAnsi"/>
          <w:b/>
          <w:bCs/>
          <w:color w:val="FFFFFF"/>
          <w:spacing w:val="15"/>
          <w:lang w:eastAsia="en-AU"/>
        </w:rPr>
      </w:pPr>
      <w:r w:rsidRPr="00794F9D">
        <w:rPr>
          <w:rFonts w:asciiTheme="majorHAnsi" w:hAnsiTheme="majorHAnsi" w:cstheme="majorHAnsi"/>
          <w:b/>
          <w:bCs/>
          <w:color w:val="FFFFFF"/>
          <w:spacing w:val="15"/>
          <w:lang w:eastAsia="en-AU"/>
        </w:rPr>
        <w:t>Applicant Contact Details</w:t>
      </w:r>
    </w:p>
    <w:p w:rsidR="00661D0B" w:rsidRPr="00794F9D" w:rsidRDefault="00661D0B" w:rsidP="00661D0B">
      <w:pPr>
        <w:spacing w:after="0"/>
        <w:rPr>
          <w:rFonts w:asciiTheme="majorHAnsi" w:hAnsiTheme="majorHAnsi" w:cstheme="majorHAnsi"/>
          <w:b/>
          <w:bCs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b/>
          <w:bCs/>
          <w:color w:val="000000"/>
          <w:spacing w:val="15"/>
          <w:lang w:eastAsia="en-AU"/>
        </w:rPr>
        <w:t>Applicant details</w:t>
      </w:r>
    </w:p>
    <w:p w:rsidR="00661D0B" w:rsidRPr="00794F9D" w:rsidRDefault="00F176C0" w:rsidP="00661D0B">
      <w:pPr>
        <w:spacing w:after="0"/>
        <w:rPr>
          <w:rFonts w:asciiTheme="majorHAnsi" w:hAnsiTheme="majorHAnsi" w:cstheme="majorHAnsi"/>
          <w:color w:val="CC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Name </w:t>
      </w:r>
    </w:p>
    <w:p w:rsidR="00F176C0" w:rsidRPr="00794F9D" w:rsidRDefault="00F176C0" w:rsidP="00661D0B">
      <w:pPr>
        <w:spacing w:after="0"/>
        <w:rPr>
          <w:rFonts w:asciiTheme="majorHAnsi" w:hAnsiTheme="majorHAnsi" w:cstheme="majorHAnsi"/>
          <w:color w:val="666666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Phone Number </w:t>
      </w:r>
    </w:p>
    <w:p w:rsidR="00F176C0" w:rsidRPr="00794F9D" w:rsidRDefault="00F176C0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Position </w:t>
      </w:r>
    </w:p>
    <w:p w:rsidR="00F176C0" w:rsidRPr="00794F9D" w:rsidRDefault="00F176C0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Email </w:t>
      </w:r>
    </w:p>
    <w:p w:rsidR="00661D0B" w:rsidRPr="00794F9D" w:rsidRDefault="00661D0B" w:rsidP="00661D0B">
      <w:pPr>
        <w:spacing w:after="0"/>
        <w:rPr>
          <w:rFonts w:asciiTheme="majorHAnsi" w:hAnsiTheme="majorHAnsi" w:cstheme="majorHAnsi"/>
          <w:b/>
          <w:bCs/>
          <w:color w:val="000000"/>
          <w:spacing w:val="15"/>
          <w:lang w:eastAsia="en-AU"/>
        </w:rPr>
      </w:pPr>
    </w:p>
    <w:p w:rsidR="00661D0B" w:rsidRPr="00794F9D" w:rsidRDefault="00661D0B" w:rsidP="00661D0B">
      <w:pPr>
        <w:spacing w:after="0"/>
        <w:rPr>
          <w:rFonts w:asciiTheme="majorHAnsi" w:hAnsiTheme="majorHAnsi" w:cstheme="majorHAnsi"/>
          <w:b/>
          <w:bCs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b/>
          <w:bCs/>
          <w:color w:val="000000"/>
          <w:spacing w:val="15"/>
          <w:lang w:eastAsia="en-AU"/>
        </w:rPr>
        <w:t>Current funding status</w:t>
      </w:r>
    </w:p>
    <w:p w:rsidR="00F176C0" w:rsidRPr="00794F9D" w:rsidRDefault="00F176C0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Are you currently receiving annual or multiyear funding from Create NSW? </w:t>
      </w:r>
    </w:p>
    <w:p w:rsidR="00F27EE2" w:rsidRPr="00794F9D" w:rsidRDefault="00F27EE2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</w:p>
    <w:p w:rsidR="00F176C0" w:rsidRPr="00794F9D" w:rsidRDefault="00661D0B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</w:rPr>
        <w:t xml:space="preserve">If no, </w:t>
      </w: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p</w:t>
      </w:r>
      <w:r w:rsidR="00F176C0" w:rsidRPr="00794F9D">
        <w:rPr>
          <w:rFonts w:asciiTheme="majorHAnsi" w:hAnsiTheme="majorHAnsi" w:cstheme="majorHAnsi"/>
          <w:color w:val="000000"/>
          <w:spacing w:val="15"/>
          <w:lang w:eastAsia="en-AU"/>
        </w:rPr>
        <w:t>lease attach your latest program or documents to support your application </w:t>
      </w:r>
    </w:p>
    <w:p w:rsidR="00F176C0" w:rsidRPr="00794F9D" w:rsidRDefault="00F176C0" w:rsidP="00661D0B">
      <w:pPr>
        <w:spacing w:after="0"/>
        <w:rPr>
          <w:rFonts w:asciiTheme="majorHAnsi" w:hAnsiTheme="majorHAnsi" w:cstheme="majorHAnsi"/>
          <w:b/>
          <w:bCs/>
          <w:color w:val="FFFFFF"/>
          <w:spacing w:val="15"/>
          <w:lang w:eastAsia="en-AU"/>
        </w:rPr>
      </w:pPr>
      <w:r w:rsidRPr="00794F9D">
        <w:rPr>
          <w:rFonts w:asciiTheme="majorHAnsi" w:hAnsiTheme="majorHAnsi" w:cstheme="majorHAnsi"/>
          <w:b/>
          <w:bCs/>
          <w:color w:val="FFFFFF"/>
          <w:spacing w:val="15"/>
          <w:lang w:eastAsia="en-AU"/>
        </w:rPr>
        <w:t>Page 2 of 4</w:t>
      </w:r>
    </w:p>
    <w:p w:rsidR="00661D0B" w:rsidRPr="00794F9D" w:rsidRDefault="00661D0B" w:rsidP="00661D0B">
      <w:pPr>
        <w:spacing w:after="0"/>
        <w:rPr>
          <w:rFonts w:asciiTheme="majorHAnsi" w:hAnsiTheme="majorHAnsi" w:cstheme="majorHAnsi"/>
          <w:b/>
          <w:bCs/>
          <w:spacing w:val="15"/>
          <w:lang w:eastAsia="en-AU"/>
        </w:rPr>
      </w:pPr>
      <w:r w:rsidRPr="00794F9D">
        <w:rPr>
          <w:rFonts w:asciiTheme="majorHAnsi" w:hAnsiTheme="majorHAnsi" w:cstheme="majorHAnsi"/>
          <w:b/>
          <w:bCs/>
          <w:spacing w:val="15"/>
          <w:lang w:eastAsia="en-AU"/>
        </w:rPr>
        <w:t>Estimate COVID-19 funding requirements</w:t>
      </w:r>
    </w:p>
    <w:p w:rsidR="00F176C0" w:rsidRPr="00794F9D" w:rsidRDefault="00F176C0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Please provide an estimate of the funding support you are seeking as a result of COVID-19</w:t>
      </w:r>
      <w:r w:rsidR="00F27EE2" w:rsidRPr="00794F9D">
        <w:rPr>
          <w:rFonts w:asciiTheme="majorHAnsi" w:hAnsiTheme="majorHAnsi" w:cstheme="majorHAnsi"/>
          <w:color w:val="000000"/>
          <w:spacing w:val="15"/>
          <w:lang w:eastAsia="en-AU"/>
        </w:rPr>
        <w:t>.</w:t>
      </w: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 </w:t>
      </w:r>
    </w:p>
    <w:p w:rsidR="00F27EE2" w:rsidRPr="00794F9D" w:rsidRDefault="00F27EE2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</w:p>
    <w:p w:rsidR="00F176C0" w:rsidRPr="00794F9D" w:rsidRDefault="00F176C0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If you expect to run out of cash this year</w:t>
      </w:r>
      <w:r w:rsidR="00F27EE2" w:rsidRPr="00794F9D">
        <w:rPr>
          <w:rFonts w:asciiTheme="majorHAnsi" w:hAnsiTheme="majorHAnsi" w:cstheme="majorHAnsi"/>
          <w:color w:val="000000"/>
          <w:spacing w:val="15"/>
          <w:lang w:eastAsia="en-AU"/>
        </w:rPr>
        <w:t>,</w:t>
      </w: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 xml:space="preserve"> please provide the month you estimate this will occur</w:t>
      </w:r>
      <w:r w:rsidR="00F27EE2" w:rsidRPr="00794F9D">
        <w:rPr>
          <w:rFonts w:asciiTheme="majorHAnsi" w:hAnsiTheme="majorHAnsi" w:cstheme="majorHAnsi"/>
          <w:color w:val="000000"/>
          <w:spacing w:val="15"/>
          <w:lang w:eastAsia="en-AU"/>
        </w:rPr>
        <w:t>.</w:t>
      </w: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 </w:t>
      </w:r>
    </w:p>
    <w:p w:rsidR="00F176C0" w:rsidRPr="00794F9D" w:rsidRDefault="00F176C0" w:rsidP="00661D0B">
      <w:pPr>
        <w:spacing w:after="0"/>
        <w:rPr>
          <w:rFonts w:asciiTheme="majorHAnsi" w:hAnsiTheme="majorHAnsi" w:cstheme="majorHAnsi"/>
          <w:b/>
          <w:bCs/>
          <w:color w:val="FFFFFF"/>
          <w:spacing w:val="15"/>
          <w:lang w:eastAsia="en-AU"/>
        </w:rPr>
      </w:pPr>
      <w:r w:rsidRPr="00794F9D">
        <w:rPr>
          <w:rFonts w:asciiTheme="majorHAnsi" w:hAnsiTheme="majorHAnsi" w:cstheme="majorHAnsi"/>
          <w:b/>
          <w:bCs/>
          <w:color w:val="FFFFFF"/>
          <w:spacing w:val="15"/>
          <w:lang w:eastAsia="en-AU"/>
        </w:rPr>
        <w:t>Income</w:t>
      </w:r>
    </w:p>
    <w:p w:rsidR="00661D0B" w:rsidRPr="00794F9D" w:rsidRDefault="00661D0B" w:rsidP="00661D0B">
      <w:pPr>
        <w:spacing w:after="0"/>
        <w:rPr>
          <w:rFonts w:asciiTheme="majorHAnsi" w:hAnsiTheme="majorHAnsi" w:cstheme="majorHAnsi"/>
          <w:b/>
          <w:bCs/>
          <w:spacing w:val="15"/>
          <w:lang w:eastAsia="en-AU"/>
        </w:rPr>
      </w:pPr>
      <w:r w:rsidRPr="00794F9D">
        <w:rPr>
          <w:rFonts w:asciiTheme="majorHAnsi" w:hAnsiTheme="majorHAnsi" w:cstheme="majorHAnsi"/>
          <w:b/>
          <w:bCs/>
          <w:spacing w:val="15"/>
          <w:lang w:eastAsia="en-AU"/>
        </w:rPr>
        <w:t>Financial information</w:t>
      </w:r>
    </w:p>
    <w:p w:rsidR="00F176C0" w:rsidRPr="00794F9D" w:rsidRDefault="00F176C0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Please provide a summary of your income for 2019 (or 18/19 if financial year) and a forecast for 2020 (or 19/20 if financial year) based on your best estimate of the impact of COVID-19.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0"/>
        <w:gridCol w:w="4536"/>
      </w:tblGrid>
      <w:tr w:rsidR="00F176C0" w:rsidRPr="00794F9D" w:rsidTr="00F176C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176C0" w:rsidRPr="00794F9D" w:rsidRDefault="00F176C0" w:rsidP="00661D0B">
            <w:pPr>
              <w:spacing w:after="0"/>
              <w:rPr>
                <w:rFonts w:asciiTheme="majorHAnsi" w:hAnsiTheme="majorHAnsi" w:cstheme="majorHAnsi"/>
                <w:color w:val="000000"/>
                <w:spacing w:val="15"/>
                <w:lang w:eastAsia="en-AU"/>
              </w:rPr>
            </w:pPr>
          </w:p>
        </w:tc>
      </w:tr>
      <w:tr w:rsidR="00F176C0" w:rsidRPr="00794F9D" w:rsidTr="00F176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176C0" w:rsidRPr="00794F9D" w:rsidRDefault="00F176C0" w:rsidP="00661D0B">
            <w:pPr>
              <w:spacing w:after="0"/>
              <w:rPr>
                <w:rFonts w:asciiTheme="majorHAnsi" w:hAnsiTheme="majorHAnsi" w:cstheme="majorHAnsi"/>
                <w:b/>
                <w:bCs/>
                <w:lang w:eastAsia="en-AU"/>
              </w:rPr>
            </w:pPr>
            <w:r w:rsidRPr="00794F9D">
              <w:rPr>
                <w:rFonts w:asciiTheme="majorHAnsi" w:hAnsiTheme="majorHAnsi" w:cstheme="majorHAnsi"/>
                <w:b/>
                <w:bCs/>
                <w:lang w:eastAsia="en-AU"/>
              </w:rPr>
              <w:t>2019</w:t>
            </w:r>
          </w:p>
          <w:p w:rsidR="00F176C0" w:rsidRPr="00794F9D" w:rsidRDefault="00F176C0" w:rsidP="00661D0B">
            <w:pPr>
              <w:spacing w:after="0"/>
              <w:rPr>
                <w:rFonts w:asciiTheme="majorHAnsi" w:hAnsiTheme="majorHAnsi" w:cstheme="majorHAnsi"/>
                <w:lang w:eastAsia="en-AU"/>
              </w:rPr>
            </w:pPr>
            <w:r w:rsidRPr="00794F9D">
              <w:rPr>
                <w:rFonts w:asciiTheme="majorHAnsi" w:hAnsiTheme="majorHAnsi" w:cstheme="majorHAnsi"/>
                <w:lang w:eastAsia="en-AU"/>
              </w:rPr>
              <w:t>All 2019 government funding </w:t>
            </w:r>
          </w:p>
          <w:p w:rsidR="00F176C0" w:rsidRPr="00794F9D" w:rsidRDefault="00F176C0" w:rsidP="00661D0B">
            <w:pPr>
              <w:spacing w:after="0"/>
              <w:rPr>
                <w:rFonts w:asciiTheme="majorHAnsi" w:hAnsiTheme="majorHAnsi" w:cstheme="majorHAnsi"/>
                <w:color w:val="666666"/>
                <w:lang w:eastAsia="en-AU"/>
              </w:rPr>
            </w:pPr>
          </w:p>
          <w:p w:rsidR="00661D0B" w:rsidRPr="00794F9D" w:rsidRDefault="00F176C0" w:rsidP="00661D0B">
            <w:pPr>
              <w:spacing w:after="0"/>
              <w:rPr>
                <w:rFonts w:asciiTheme="majorHAnsi" w:hAnsiTheme="majorHAnsi" w:cstheme="majorHAnsi"/>
                <w:color w:val="666666"/>
                <w:lang w:eastAsia="en-AU"/>
              </w:rPr>
            </w:pPr>
            <w:r w:rsidRPr="00794F9D">
              <w:rPr>
                <w:rFonts w:asciiTheme="majorHAnsi" w:hAnsiTheme="majorHAnsi" w:cstheme="majorHAnsi"/>
                <w:lang w:eastAsia="en-AU"/>
              </w:rPr>
              <w:t>All other 2019 income (including ticket sales, donations, interest, commercial income, workshops, fees etc</w:t>
            </w:r>
          </w:p>
          <w:p w:rsidR="00F176C0" w:rsidRPr="00794F9D" w:rsidRDefault="00F176C0" w:rsidP="00661D0B">
            <w:pPr>
              <w:spacing w:after="0"/>
              <w:rPr>
                <w:rFonts w:asciiTheme="majorHAnsi" w:hAnsiTheme="majorHAnsi" w:cstheme="majorHAnsi"/>
                <w:color w:val="66666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176C0" w:rsidRPr="00794F9D" w:rsidRDefault="00F176C0" w:rsidP="00661D0B">
            <w:pPr>
              <w:spacing w:after="0"/>
              <w:rPr>
                <w:rFonts w:asciiTheme="majorHAnsi" w:hAnsiTheme="majorHAnsi" w:cstheme="majorHAnsi"/>
                <w:b/>
                <w:bCs/>
                <w:lang w:eastAsia="en-AU"/>
              </w:rPr>
            </w:pPr>
            <w:r w:rsidRPr="00794F9D">
              <w:rPr>
                <w:rFonts w:asciiTheme="majorHAnsi" w:hAnsiTheme="majorHAnsi" w:cstheme="majorHAnsi"/>
                <w:b/>
                <w:bCs/>
                <w:lang w:eastAsia="en-AU"/>
              </w:rPr>
              <w:t>2020</w:t>
            </w:r>
          </w:p>
          <w:p w:rsidR="00F176C0" w:rsidRPr="00794F9D" w:rsidRDefault="00F176C0" w:rsidP="00661D0B">
            <w:pPr>
              <w:spacing w:after="0"/>
              <w:rPr>
                <w:rFonts w:asciiTheme="majorHAnsi" w:hAnsiTheme="majorHAnsi" w:cstheme="majorHAnsi"/>
                <w:color w:val="CC0000"/>
                <w:lang w:eastAsia="en-AU"/>
              </w:rPr>
            </w:pPr>
            <w:r w:rsidRPr="00794F9D">
              <w:rPr>
                <w:rFonts w:asciiTheme="majorHAnsi" w:hAnsiTheme="majorHAnsi" w:cstheme="majorHAnsi"/>
                <w:lang w:eastAsia="en-AU"/>
              </w:rPr>
              <w:t>All 2020 government funding (exclude COVID-19 subsidy) </w:t>
            </w:r>
          </w:p>
          <w:p w:rsidR="00661D0B" w:rsidRPr="00794F9D" w:rsidRDefault="00661D0B" w:rsidP="00661D0B">
            <w:pPr>
              <w:spacing w:after="0"/>
              <w:rPr>
                <w:rFonts w:asciiTheme="majorHAnsi" w:hAnsiTheme="majorHAnsi" w:cstheme="majorHAnsi"/>
                <w:color w:val="666666"/>
                <w:lang w:eastAsia="en-AU"/>
              </w:rPr>
            </w:pPr>
          </w:p>
          <w:p w:rsidR="00661D0B" w:rsidRPr="00794F9D" w:rsidRDefault="00F176C0" w:rsidP="00661D0B">
            <w:pPr>
              <w:spacing w:after="0"/>
              <w:rPr>
                <w:rFonts w:asciiTheme="majorHAnsi" w:hAnsiTheme="majorHAnsi" w:cstheme="majorHAnsi"/>
                <w:lang w:eastAsia="en-AU"/>
              </w:rPr>
            </w:pPr>
            <w:r w:rsidRPr="00794F9D">
              <w:rPr>
                <w:rFonts w:asciiTheme="majorHAnsi" w:hAnsiTheme="majorHAnsi" w:cstheme="majorHAnsi"/>
                <w:lang w:eastAsia="en-AU"/>
              </w:rPr>
              <w:t>All other 2020 income (including ticket sales, donations, interest, commercial income, workshops, fees, etc)</w:t>
            </w:r>
          </w:p>
          <w:p w:rsidR="00F176C0" w:rsidRPr="00794F9D" w:rsidRDefault="00F176C0" w:rsidP="00661D0B">
            <w:pPr>
              <w:spacing w:after="0"/>
              <w:rPr>
                <w:rFonts w:asciiTheme="majorHAnsi" w:hAnsiTheme="majorHAnsi" w:cstheme="majorHAnsi"/>
                <w:lang w:eastAsia="en-AU"/>
              </w:rPr>
            </w:pPr>
            <w:r w:rsidRPr="00794F9D">
              <w:rPr>
                <w:rFonts w:asciiTheme="majorHAnsi" w:hAnsiTheme="majorHAnsi" w:cstheme="majorHAnsi"/>
                <w:lang w:eastAsia="en-AU"/>
              </w:rPr>
              <w:t> </w:t>
            </w:r>
            <w:r w:rsidR="00661D0B" w:rsidRPr="00794F9D">
              <w:rPr>
                <w:rFonts w:asciiTheme="majorHAnsi" w:hAnsiTheme="majorHAnsi" w:cstheme="majorHAnsi"/>
                <w:lang w:eastAsia="en-AU"/>
              </w:rPr>
              <w:t xml:space="preserve"> </w:t>
            </w:r>
          </w:p>
          <w:p w:rsidR="00661D0B" w:rsidRPr="00794F9D" w:rsidRDefault="00F176C0" w:rsidP="00661D0B">
            <w:pPr>
              <w:spacing w:after="0"/>
              <w:rPr>
                <w:rFonts w:asciiTheme="majorHAnsi" w:hAnsiTheme="majorHAnsi" w:cstheme="majorHAnsi"/>
                <w:color w:val="666666"/>
                <w:lang w:eastAsia="en-AU"/>
              </w:rPr>
            </w:pPr>
            <w:r w:rsidRPr="00794F9D">
              <w:rPr>
                <w:rFonts w:asciiTheme="majorHAnsi" w:hAnsiTheme="majorHAnsi" w:cstheme="majorHAnsi"/>
                <w:lang w:eastAsia="en-AU"/>
              </w:rPr>
              <w:t>COVID-19 subsidy (e.g. JobKeeper allowance)</w:t>
            </w:r>
          </w:p>
          <w:p w:rsidR="00F176C0" w:rsidRPr="00794F9D" w:rsidRDefault="00F176C0" w:rsidP="00661D0B">
            <w:pPr>
              <w:spacing w:after="0"/>
              <w:rPr>
                <w:rFonts w:asciiTheme="majorHAnsi" w:hAnsiTheme="majorHAnsi" w:cstheme="majorHAnsi"/>
                <w:color w:val="666666"/>
                <w:lang w:eastAsia="en-AU"/>
              </w:rPr>
            </w:pPr>
          </w:p>
        </w:tc>
      </w:tr>
      <w:tr w:rsidR="00F176C0" w:rsidRPr="00794F9D" w:rsidTr="00F176C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176C0" w:rsidRPr="00794F9D" w:rsidRDefault="00F176C0" w:rsidP="00661D0B">
            <w:pPr>
              <w:spacing w:after="0"/>
              <w:rPr>
                <w:rFonts w:asciiTheme="majorHAnsi" w:hAnsiTheme="majorHAnsi" w:cstheme="majorHAnsi"/>
                <w:color w:val="000000"/>
                <w:spacing w:val="15"/>
                <w:lang w:eastAsia="en-AU"/>
              </w:rPr>
            </w:pPr>
          </w:p>
        </w:tc>
      </w:tr>
    </w:tbl>
    <w:p w:rsidR="00F176C0" w:rsidRPr="00794F9D" w:rsidRDefault="00F176C0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Please provide a summary of your expenses for 2019 (or 18/19 if financial year) and a forecast for 2020 (or 19/20 if financial year) based on your best estimate of the impact of COVID-19.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6"/>
        <w:gridCol w:w="4520"/>
      </w:tblGrid>
      <w:tr w:rsidR="00F176C0" w:rsidRPr="00794F9D" w:rsidTr="00F176C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176C0" w:rsidRPr="00794F9D" w:rsidRDefault="00F176C0" w:rsidP="00661D0B">
            <w:pPr>
              <w:spacing w:after="0"/>
              <w:rPr>
                <w:rFonts w:asciiTheme="majorHAnsi" w:hAnsiTheme="majorHAnsi" w:cstheme="majorHAnsi"/>
                <w:color w:val="000000"/>
                <w:spacing w:val="15"/>
                <w:lang w:eastAsia="en-AU"/>
              </w:rPr>
            </w:pPr>
          </w:p>
        </w:tc>
      </w:tr>
      <w:tr w:rsidR="00F176C0" w:rsidRPr="00794F9D" w:rsidTr="00F176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176C0" w:rsidRPr="00794F9D" w:rsidRDefault="00F176C0" w:rsidP="00661D0B">
            <w:pPr>
              <w:spacing w:after="0"/>
              <w:rPr>
                <w:rFonts w:asciiTheme="majorHAnsi" w:hAnsiTheme="majorHAnsi" w:cstheme="majorHAnsi"/>
                <w:b/>
                <w:bCs/>
                <w:lang w:eastAsia="en-AU"/>
              </w:rPr>
            </w:pPr>
            <w:r w:rsidRPr="00794F9D">
              <w:rPr>
                <w:rFonts w:asciiTheme="majorHAnsi" w:hAnsiTheme="majorHAnsi" w:cstheme="majorHAnsi"/>
                <w:b/>
                <w:bCs/>
                <w:lang w:eastAsia="en-AU"/>
              </w:rPr>
              <w:lastRenderedPageBreak/>
              <w:t>2019</w:t>
            </w:r>
          </w:p>
          <w:p w:rsidR="00F176C0" w:rsidRPr="00794F9D" w:rsidRDefault="00F176C0" w:rsidP="00F27EE2">
            <w:pPr>
              <w:spacing w:after="0"/>
              <w:rPr>
                <w:rFonts w:asciiTheme="majorHAnsi" w:hAnsiTheme="majorHAnsi" w:cstheme="majorHAnsi"/>
                <w:lang w:eastAsia="en-AU"/>
              </w:rPr>
            </w:pPr>
            <w:r w:rsidRPr="00794F9D">
              <w:rPr>
                <w:rFonts w:asciiTheme="majorHAnsi" w:hAnsiTheme="majorHAnsi" w:cstheme="majorHAnsi"/>
                <w:lang w:eastAsia="en-AU"/>
              </w:rPr>
              <w:t>All 2019 employee related costs (include wages, superannuation, workers compensation etc. Exclude anyone paid on invoice)</w:t>
            </w:r>
          </w:p>
          <w:p w:rsidR="00F27EE2" w:rsidRPr="00794F9D" w:rsidRDefault="00F27EE2" w:rsidP="00F27EE2">
            <w:pPr>
              <w:spacing w:after="0"/>
              <w:rPr>
                <w:rFonts w:asciiTheme="majorHAnsi" w:hAnsiTheme="majorHAnsi" w:cstheme="majorHAnsi"/>
                <w:color w:val="666666"/>
                <w:lang w:eastAsia="en-AU"/>
              </w:rPr>
            </w:pPr>
          </w:p>
          <w:p w:rsidR="00F27EE2" w:rsidRPr="00794F9D" w:rsidRDefault="00F176C0" w:rsidP="00F27EE2">
            <w:pPr>
              <w:spacing w:after="0"/>
              <w:rPr>
                <w:rFonts w:asciiTheme="majorHAnsi" w:hAnsiTheme="majorHAnsi" w:cstheme="majorHAnsi"/>
                <w:color w:val="666666"/>
                <w:lang w:eastAsia="en-AU"/>
              </w:rPr>
            </w:pPr>
            <w:r w:rsidRPr="00794F9D">
              <w:rPr>
                <w:rFonts w:asciiTheme="majorHAnsi" w:hAnsiTheme="majorHAnsi" w:cstheme="majorHAnsi"/>
                <w:lang w:eastAsia="en-AU"/>
              </w:rPr>
              <w:t>All 2019 other costs </w:t>
            </w:r>
          </w:p>
          <w:p w:rsidR="00F176C0" w:rsidRPr="00794F9D" w:rsidRDefault="00F176C0" w:rsidP="00661D0B">
            <w:pPr>
              <w:spacing w:after="0"/>
              <w:rPr>
                <w:rFonts w:asciiTheme="majorHAnsi" w:hAnsiTheme="majorHAnsi" w:cstheme="majorHAnsi"/>
                <w:color w:val="66666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176C0" w:rsidRPr="00794F9D" w:rsidRDefault="00F176C0" w:rsidP="00661D0B">
            <w:pPr>
              <w:spacing w:after="0"/>
              <w:rPr>
                <w:rFonts w:asciiTheme="majorHAnsi" w:hAnsiTheme="majorHAnsi" w:cstheme="majorHAnsi"/>
                <w:b/>
                <w:bCs/>
                <w:lang w:eastAsia="en-AU"/>
              </w:rPr>
            </w:pPr>
            <w:r w:rsidRPr="00794F9D">
              <w:rPr>
                <w:rFonts w:asciiTheme="majorHAnsi" w:hAnsiTheme="majorHAnsi" w:cstheme="majorHAnsi"/>
                <w:b/>
                <w:bCs/>
                <w:lang w:eastAsia="en-AU"/>
              </w:rPr>
              <w:t>2020</w:t>
            </w:r>
          </w:p>
          <w:p w:rsidR="00F176C0" w:rsidRPr="00794F9D" w:rsidRDefault="00F176C0" w:rsidP="00F27EE2">
            <w:pPr>
              <w:spacing w:after="0"/>
              <w:rPr>
                <w:rFonts w:asciiTheme="majorHAnsi" w:hAnsiTheme="majorHAnsi" w:cstheme="majorHAnsi"/>
                <w:lang w:eastAsia="en-AU"/>
              </w:rPr>
            </w:pPr>
            <w:r w:rsidRPr="00794F9D">
              <w:rPr>
                <w:rFonts w:asciiTheme="majorHAnsi" w:hAnsiTheme="majorHAnsi" w:cstheme="majorHAnsi"/>
                <w:lang w:eastAsia="en-AU"/>
              </w:rPr>
              <w:t>All 2020 employee related costs (include wages, superannuation, workers compensation etc. Exclude anyone paid on invoice) </w:t>
            </w:r>
          </w:p>
          <w:p w:rsidR="00F27EE2" w:rsidRPr="00794F9D" w:rsidRDefault="00F27EE2" w:rsidP="00F27EE2">
            <w:pPr>
              <w:spacing w:after="0"/>
              <w:rPr>
                <w:rFonts w:asciiTheme="majorHAnsi" w:hAnsiTheme="majorHAnsi" w:cstheme="majorHAnsi"/>
                <w:color w:val="666666"/>
                <w:lang w:eastAsia="en-AU"/>
              </w:rPr>
            </w:pPr>
          </w:p>
          <w:p w:rsidR="00F27EE2" w:rsidRPr="00794F9D" w:rsidRDefault="00F176C0" w:rsidP="00F27EE2">
            <w:pPr>
              <w:spacing w:after="0"/>
              <w:rPr>
                <w:rFonts w:asciiTheme="majorHAnsi" w:hAnsiTheme="majorHAnsi" w:cstheme="majorHAnsi"/>
                <w:color w:val="666666"/>
                <w:lang w:eastAsia="en-AU"/>
              </w:rPr>
            </w:pPr>
            <w:r w:rsidRPr="00794F9D">
              <w:rPr>
                <w:rFonts w:asciiTheme="majorHAnsi" w:hAnsiTheme="majorHAnsi" w:cstheme="majorHAnsi"/>
                <w:lang w:eastAsia="en-AU"/>
              </w:rPr>
              <w:t>All 2020 other costs </w:t>
            </w:r>
          </w:p>
          <w:p w:rsidR="00F176C0" w:rsidRPr="00794F9D" w:rsidRDefault="00F176C0" w:rsidP="00661D0B">
            <w:pPr>
              <w:spacing w:after="0"/>
              <w:rPr>
                <w:rFonts w:asciiTheme="majorHAnsi" w:hAnsiTheme="majorHAnsi" w:cstheme="majorHAnsi"/>
                <w:color w:val="666666"/>
                <w:lang w:eastAsia="en-AU"/>
              </w:rPr>
            </w:pPr>
          </w:p>
        </w:tc>
      </w:tr>
    </w:tbl>
    <w:p w:rsidR="00F176C0" w:rsidRPr="00794F9D" w:rsidRDefault="00F176C0" w:rsidP="00661D0B">
      <w:pPr>
        <w:spacing w:after="0"/>
        <w:rPr>
          <w:rFonts w:asciiTheme="majorHAnsi" w:hAnsiTheme="majorHAnsi" w:cstheme="majorHAnsi"/>
          <w:b/>
          <w:bCs/>
          <w:color w:val="FFFFFF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Please provide a summary of your estimated monthly results considering:</w:t>
      </w:r>
    </w:p>
    <w:p w:rsidR="00F176C0" w:rsidRPr="00794F9D" w:rsidRDefault="00F176C0" w:rsidP="00F27EE2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January 2020 to April 2020: Actual results.</w:t>
      </w:r>
    </w:p>
    <w:p w:rsidR="00F176C0" w:rsidRPr="00794F9D" w:rsidRDefault="00F176C0" w:rsidP="00F27EE2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May 2020 to December 2020: Forecast results.</w:t>
      </w:r>
    </w:p>
    <w:p w:rsidR="00F176C0" w:rsidRPr="00794F9D" w:rsidRDefault="00F176C0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This information is for all organisations, including those on financial year reporting.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</w:tblGrid>
      <w:tr w:rsidR="00F176C0" w:rsidRPr="00794F9D" w:rsidTr="00F176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176C0" w:rsidRPr="00794F9D" w:rsidRDefault="00F176C0" w:rsidP="00661D0B">
            <w:pPr>
              <w:spacing w:after="0"/>
              <w:rPr>
                <w:rFonts w:asciiTheme="majorHAnsi" w:hAnsiTheme="majorHAnsi" w:cstheme="majorHAnsi"/>
                <w:color w:val="000000"/>
                <w:spacing w:val="15"/>
                <w:lang w:eastAsia="en-AU"/>
              </w:rPr>
            </w:pPr>
          </w:p>
        </w:tc>
      </w:tr>
    </w:tbl>
    <w:p w:rsidR="00F176C0" w:rsidRPr="00794F9D" w:rsidRDefault="00F176C0" w:rsidP="00F27EE2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Please attach your audited / draft 2019 (or 18/19 if financial year) financial statements</w:t>
      </w:r>
    </w:p>
    <w:p w:rsidR="00F176C0" w:rsidRPr="00794F9D" w:rsidRDefault="00F176C0" w:rsidP="00661D0B">
      <w:pPr>
        <w:spacing w:after="0"/>
        <w:rPr>
          <w:rFonts w:asciiTheme="majorHAnsi" w:hAnsiTheme="majorHAnsi" w:cstheme="majorHAnsi"/>
          <w:b/>
          <w:bCs/>
          <w:color w:val="FFFFFF"/>
          <w:spacing w:val="15"/>
          <w:lang w:eastAsia="en-AU"/>
        </w:rPr>
      </w:pPr>
      <w:r w:rsidRPr="00794F9D">
        <w:rPr>
          <w:rFonts w:asciiTheme="majorHAnsi" w:hAnsiTheme="majorHAnsi" w:cstheme="majorHAnsi"/>
          <w:b/>
          <w:bCs/>
          <w:color w:val="FFFFFF"/>
          <w:spacing w:val="15"/>
          <w:lang w:eastAsia="en-AU"/>
        </w:rPr>
        <w:t>Employees and Contractors</w:t>
      </w:r>
    </w:p>
    <w:p w:rsidR="00F27EE2" w:rsidRPr="00794F9D" w:rsidRDefault="00F27EE2" w:rsidP="00F27EE2">
      <w:pPr>
        <w:spacing w:after="0"/>
        <w:rPr>
          <w:rFonts w:asciiTheme="majorHAnsi" w:hAnsiTheme="majorHAnsi" w:cstheme="majorHAnsi"/>
          <w:b/>
          <w:bCs/>
          <w:spacing w:val="15"/>
          <w:lang w:eastAsia="en-AU"/>
        </w:rPr>
      </w:pPr>
      <w:r w:rsidRPr="00794F9D">
        <w:rPr>
          <w:rFonts w:asciiTheme="majorHAnsi" w:hAnsiTheme="majorHAnsi" w:cstheme="majorHAnsi"/>
          <w:b/>
          <w:bCs/>
          <w:spacing w:val="15"/>
          <w:lang w:eastAsia="en-AU"/>
        </w:rPr>
        <w:t>Employee information</w:t>
      </w:r>
    </w:p>
    <w:p w:rsidR="00F27EE2" w:rsidRPr="00794F9D" w:rsidRDefault="00F176C0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 xml:space="preserve">Please provide the number of employees and contractors engaged by your company pre COVID-19. </w:t>
      </w:r>
    </w:p>
    <w:p w:rsidR="00F27EE2" w:rsidRPr="00794F9D" w:rsidRDefault="00F27EE2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</w:p>
    <w:p w:rsidR="00F27EE2" w:rsidRPr="00794F9D" w:rsidRDefault="00F176C0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 xml:space="preserve">Complete </w:t>
      </w:r>
      <w:r w:rsidR="00F27EE2" w:rsidRPr="00794F9D">
        <w:rPr>
          <w:rFonts w:asciiTheme="majorHAnsi" w:hAnsiTheme="majorHAnsi" w:cstheme="majorHAnsi"/>
          <w:color w:val="000000"/>
          <w:spacing w:val="15"/>
          <w:lang w:eastAsia="en-AU"/>
        </w:rPr>
        <w:t>the worksheet</w:t>
      </w: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 xml:space="preserve"> available </w:t>
      </w:r>
      <w:r w:rsidR="00F27EE2" w:rsidRPr="00794F9D">
        <w:rPr>
          <w:rFonts w:asciiTheme="majorHAnsi" w:hAnsiTheme="majorHAnsi" w:cstheme="majorHAnsi"/>
          <w:color w:val="000000"/>
          <w:spacing w:val="15"/>
          <w:lang w:eastAsia="en-AU"/>
        </w:rPr>
        <w:t xml:space="preserve">through the portal and add the calculated </w:t>
      </w: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 xml:space="preserve">FTE as calculated </w:t>
      </w:r>
    </w:p>
    <w:p w:rsidR="00F176C0" w:rsidRPr="00794F9D" w:rsidRDefault="00F176C0" w:rsidP="00661D0B">
      <w:pPr>
        <w:spacing w:after="0"/>
        <w:rPr>
          <w:rFonts w:asciiTheme="majorHAnsi" w:hAnsiTheme="majorHAnsi" w:cstheme="majorHAnsi"/>
          <w:b/>
          <w:bCs/>
          <w:color w:val="FFFFFF"/>
          <w:spacing w:val="15"/>
          <w:lang w:eastAsia="en-AU"/>
        </w:rPr>
      </w:pPr>
      <w:r w:rsidRPr="00794F9D">
        <w:rPr>
          <w:rFonts w:asciiTheme="majorHAnsi" w:hAnsiTheme="majorHAnsi" w:cstheme="majorHAnsi"/>
          <w:b/>
          <w:bCs/>
          <w:color w:val="FFFFFF"/>
          <w:spacing w:val="15"/>
          <w:lang w:eastAsia="en-AU"/>
        </w:rPr>
        <w:t>Current Employee information</w:t>
      </w:r>
    </w:p>
    <w:p w:rsidR="00F176C0" w:rsidRPr="00794F9D" w:rsidRDefault="00F176C0" w:rsidP="00661D0B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Please provide the number of employees and contractors currently engaged by your company</w:t>
      </w:r>
    </w:p>
    <w:tbl>
      <w:tblPr>
        <w:tblW w:w="8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4"/>
        <w:gridCol w:w="4125"/>
      </w:tblGrid>
      <w:tr w:rsidR="00F176C0" w:rsidRPr="00794F9D" w:rsidTr="00F27EE2">
        <w:trPr>
          <w:trHeight w:val="16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176C0" w:rsidRPr="00794F9D" w:rsidRDefault="00F176C0" w:rsidP="00661D0B">
            <w:pPr>
              <w:spacing w:after="0"/>
              <w:rPr>
                <w:rFonts w:asciiTheme="majorHAnsi" w:hAnsiTheme="majorHAnsi" w:cstheme="majorHAnsi"/>
                <w:color w:val="000000"/>
                <w:spacing w:val="15"/>
                <w:lang w:eastAsia="en-AU"/>
              </w:rPr>
            </w:pPr>
          </w:p>
        </w:tc>
      </w:tr>
      <w:tr w:rsidR="00F176C0" w:rsidRPr="00794F9D" w:rsidTr="00F27EE2">
        <w:trPr>
          <w:trHeight w:val="6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176C0" w:rsidRPr="00794F9D" w:rsidRDefault="00F176C0" w:rsidP="00F27EE2">
            <w:pPr>
              <w:spacing w:after="0"/>
              <w:rPr>
                <w:rFonts w:asciiTheme="majorHAnsi" w:hAnsiTheme="majorHAnsi" w:cstheme="majorHAnsi"/>
                <w:color w:val="666666"/>
                <w:lang w:eastAsia="en-AU"/>
              </w:rPr>
            </w:pPr>
            <w:r w:rsidRPr="00794F9D">
              <w:rPr>
                <w:rFonts w:asciiTheme="majorHAnsi" w:hAnsiTheme="majorHAnsi" w:cstheme="majorHAnsi"/>
                <w:lang w:eastAsia="en-AU"/>
              </w:rPr>
              <w:t>Currently Employed Headcount </w:t>
            </w:r>
          </w:p>
          <w:p w:rsidR="00F176C0" w:rsidRPr="00794F9D" w:rsidRDefault="00F176C0" w:rsidP="00F27EE2">
            <w:pPr>
              <w:spacing w:after="0"/>
              <w:rPr>
                <w:rFonts w:asciiTheme="majorHAnsi" w:hAnsiTheme="majorHAnsi" w:cstheme="majorHAnsi"/>
                <w:color w:val="666666"/>
                <w:lang w:eastAsia="en-AU"/>
              </w:rPr>
            </w:pPr>
            <w:r w:rsidRPr="00794F9D">
              <w:rPr>
                <w:rFonts w:asciiTheme="majorHAnsi" w:hAnsiTheme="majorHAnsi" w:cstheme="majorHAnsi"/>
                <w:lang w:eastAsia="en-AU"/>
              </w:rPr>
              <w:t>FTE Currently 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176C0" w:rsidRPr="00794F9D" w:rsidRDefault="00F176C0" w:rsidP="00F27EE2">
            <w:pPr>
              <w:spacing w:after="0"/>
              <w:rPr>
                <w:rFonts w:asciiTheme="majorHAnsi" w:hAnsiTheme="majorHAnsi" w:cstheme="majorHAnsi"/>
                <w:color w:val="666666"/>
                <w:lang w:eastAsia="en-AU"/>
              </w:rPr>
            </w:pPr>
            <w:r w:rsidRPr="00794F9D">
              <w:rPr>
                <w:rFonts w:asciiTheme="majorHAnsi" w:hAnsiTheme="majorHAnsi" w:cstheme="majorHAnsi"/>
                <w:lang w:eastAsia="en-AU"/>
              </w:rPr>
              <w:t>Currently Stood Down Headcoun</w:t>
            </w:r>
            <w:r w:rsidR="00F27EE2" w:rsidRPr="00794F9D">
              <w:rPr>
                <w:rFonts w:asciiTheme="majorHAnsi" w:hAnsiTheme="majorHAnsi" w:cstheme="majorHAnsi"/>
                <w:lang w:eastAsia="en-AU"/>
              </w:rPr>
              <w:t>t</w:t>
            </w:r>
          </w:p>
          <w:p w:rsidR="00F176C0" w:rsidRPr="00794F9D" w:rsidRDefault="00F176C0" w:rsidP="00661D0B">
            <w:pPr>
              <w:spacing w:after="0"/>
              <w:rPr>
                <w:rFonts w:asciiTheme="majorHAnsi" w:hAnsiTheme="majorHAnsi" w:cstheme="majorHAnsi"/>
                <w:color w:val="666666"/>
                <w:lang w:eastAsia="en-AU"/>
              </w:rPr>
            </w:pPr>
            <w:r w:rsidRPr="00794F9D">
              <w:rPr>
                <w:rFonts w:asciiTheme="majorHAnsi" w:hAnsiTheme="majorHAnsi" w:cstheme="majorHAnsi"/>
                <w:lang w:eastAsia="en-AU"/>
              </w:rPr>
              <w:t>FTE Currently Stood Dow</w:t>
            </w:r>
            <w:r w:rsidR="00F27EE2" w:rsidRPr="00794F9D">
              <w:rPr>
                <w:rFonts w:asciiTheme="majorHAnsi" w:hAnsiTheme="majorHAnsi" w:cstheme="majorHAnsi"/>
                <w:lang w:eastAsia="en-AU"/>
              </w:rPr>
              <w:t>n</w:t>
            </w:r>
          </w:p>
        </w:tc>
      </w:tr>
    </w:tbl>
    <w:p w:rsidR="009B6ECD" w:rsidRPr="00794F9D" w:rsidRDefault="009B6ECD" w:rsidP="00661D0B">
      <w:pPr>
        <w:spacing w:after="0"/>
        <w:rPr>
          <w:rFonts w:asciiTheme="majorHAnsi" w:hAnsiTheme="majorHAnsi" w:cstheme="majorHAnsi"/>
          <w:b/>
          <w:bCs/>
          <w:spacing w:val="15"/>
          <w:lang w:eastAsia="en-AU"/>
        </w:rPr>
      </w:pPr>
    </w:p>
    <w:p w:rsidR="00F176C0" w:rsidRPr="00794F9D" w:rsidRDefault="00F27EE2" w:rsidP="00661D0B">
      <w:pPr>
        <w:spacing w:after="0"/>
        <w:rPr>
          <w:rFonts w:asciiTheme="majorHAnsi" w:hAnsiTheme="majorHAnsi" w:cstheme="majorHAnsi"/>
          <w:b/>
          <w:bCs/>
          <w:spacing w:val="15"/>
          <w:lang w:eastAsia="en-AU"/>
        </w:rPr>
      </w:pPr>
      <w:r w:rsidRPr="00794F9D">
        <w:rPr>
          <w:rFonts w:asciiTheme="majorHAnsi" w:hAnsiTheme="majorHAnsi" w:cstheme="majorHAnsi"/>
          <w:b/>
          <w:bCs/>
          <w:spacing w:val="15"/>
          <w:lang w:eastAsia="en-AU"/>
        </w:rPr>
        <w:t>Solvency information</w:t>
      </w:r>
    </w:p>
    <w:p w:rsidR="00F176C0" w:rsidRPr="00794F9D" w:rsidRDefault="00F176C0" w:rsidP="00F27EE2">
      <w:pPr>
        <w:spacing w:after="0"/>
        <w:rPr>
          <w:rFonts w:asciiTheme="majorHAnsi" w:hAnsiTheme="majorHAnsi" w:cstheme="majorHAnsi"/>
          <w:color w:val="CC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What are your current assets as of 31 March 2020</w:t>
      </w:r>
      <w:r w:rsidR="00F27EE2" w:rsidRPr="00794F9D">
        <w:rPr>
          <w:rFonts w:asciiTheme="majorHAnsi" w:hAnsiTheme="majorHAnsi" w:cstheme="majorHAnsi"/>
          <w:color w:val="000000"/>
          <w:spacing w:val="15"/>
          <w:lang w:eastAsia="en-AU"/>
        </w:rPr>
        <w:t xml:space="preserve"> broken into the following categories?</w:t>
      </w:r>
      <w:bookmarkStart w:id="0" w:name="_GoBack"/>
      <w:bookmarkEnd w:id="0"/>
    </w:p>
    <w:p w:rsidR="00F27EE2" w:rsidRPr="00794F9D" w:rsidRDefault="00F27EE2" w:rsidP="00F27EE2">
      <w:pPr>
        <w:spacing w:after="0"/>
        <w:rPr>
          <w:rFonts w:asciiTheme="majorHAnsi" w:hAnsiTheme="majorHAnsi" w:cstheme="majorHAnsi"/>
          <w:color w:val="666666"/>
          <w:spacing w:val="15"/>
          <w:lang w:eastAsia="en-AU"/>
        </w:rPr>
      </w:pPr>
    </w:p>
    <w:p w:rsidR="00F176C0" w:rsidRPr="00794F9D" w:rsidRDefault="00F176C0" w:rsidP="00F27EE2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theme="majorHAnsi"/>
          <w:color w:val="666666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Cash and cash equivalent</w:t>
      </w:r>
    </w:p>
    <w:p w:rsidR="00F176C0" w:rsidRPr="00794F9D" w:rsidRDefault="00F176C0" w:rsidP="00F27EE2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theme="majorHAnsi"/>
          <w:color w:val="666666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Receivables and payables</w:t>
      </w:r>
    </w:p>
    <w:p w:rsidR="00F176C0" w:rsidRPr="00794F9D" w:rsidRDefault="00F176C0" w:rsidP="00F27EE2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theme="majorHAnsi"/>
          <w:color w:val="666666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Short term investments</w:t>
      </w:r>
    </w:p>
    <w:p w:rsidR="00F176C0" w:rsidRPr="00794F9D" w:rsidRDefault="00F176C0" w:rsidP="00F27EE2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theme="majorHAnsi"/>
          <w:color w:val="666666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All other current assets</w:t>
      </w:r>
    </w:p>
    <w:p w:rsidR="00F176C0" w:rsidRPr="00794F9D" w:rsidRDefault="00F176C0" w:rsidP="00661D0B">
      <w:pPr>
        <w:spacing w:after="0"/>
        <w:rPr>
          <w:rFonts w:asciiTheme="majorHAnsi" w:hAnsiTheme="majorHAnsi" w:cstheme="majorHAnsi"/>
          <w:b/>
          <w:bCs/>
          <w:color w:val="FFFFFF"/>
          <w:spacing w:val="15"/>
          <w:lang w:eastAsia="en-AU"/>
        </w:rPr>
      </w:pPr>
      <w:r w:rsidRPr="00794F9D">
        <w:rPr>
          <w:rFonts w:asciiTheme="majorHAnsi" w:hAnsiTheme="majorHAnsi" w:cstheme="majorHAnsi"/>
          <w:b/>
          <w:bCs/>
          <w:color w:val="FFFFFF"/>
          <w:spacing w:val="15"/>
          <w:lang w:eastAsia="en-AU"/>
        </w:rPr>
        <w:t>Liabilities</w:t>
      </w:r>
    </w:p>
    <w:p w:rsidR="00F27EE2" w:rsidRPr="00794F9D" w:rsidRDefault="00F27EE2" w:rsidP="00F27EE2">
      <w:pPr>
        <w:spacing w:after="0"/>
        <w:rPr>
          <w:rFonts w:asciiTheme="majorHAnsi" w:hAnsiTheme="majorHAnsi" w:cstheme="majorHAnsi"/>
          <w:color w:val="000000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What are your current liabilities as of 31 March 2020 broken into the following categories?</w:t>
      </w:r>
    </w:p>
    <w:p w:rsidR="00F27EE2" w:rsidRPr="00794F9D" w:rsidRDefault="00F27EE2" w:rsidP="00F27EE2">
      <w:pPr>
        <w:spacing w:after="0"/>
        <w:rPr>
          <w:rFonts w:asciiTheme="majorHAnsi" w:hAnsiTheme="majorHAnsi" w:cstheme="majorHAnsi"/>
          <w:color w:val="CC0000"/>
          <w:spacing w:val="15"/>
          <w:lang w:eastAsia="en-AU"/>
        </w:rPr>
      </w:pPr>
    </w:p>
    <w:p w:rsidR="00F176C0" w:rsidRPr="00794F9D" w:rsidRDefault="00F176C0" w:rsidP="00F27EE2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theme="majorHAnsi"/>
          <w:color w:val="666666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Employee entitlements (i.e. annual leave, long service leave, superannuation) </w:t>
      </w:r>
    </w:p>
    <w:p w:rsidR="00F176C0" w:rsidRPr="00794F9D" w:rsidRDefault="00F176C0" w:rsidP="00F27EE2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theme="majorHAnsi"/>
          <w:color w:val="666666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Trade creditors (i.e. amounts you owe other businesses and people) </w:t>
      </w:r>
    </w:p>
    <w:p w:rsidR="00F176C0" w:rsidRPr="00794F9D" w:rsidRDefault="00F176C0" w:rsidP="00F27EE2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theme="majorHAnsi"/>
          <w:color w:val="666666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Income in advance excluding all Government Grants </w:t>
      </w:r>
    </w:p>
    <w:p w:rsidR="00F176C0" w:rsidRPr="00794F9D" w:rsidRDefault="00F176C0" w:rsidP="00F27EE2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theme="majorHAnsi"/>
          <w:color w:val="666666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Amounts owing to ATO (include PAYG, BAS, etc) </w:t>
      </w:r>
    </w:p>
    <w:p w:rsidR="00F176C0" w:rsidRPr="00794F9D" w:rsidRDefault="00F176C0" w:rsidP="00F27EE2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theme="majorHAnsi"/>
          <w:color w:val="666666"/>
          <w:spacing w:val="15"/>
          <w:lang w:eastAsia="en-AU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All Government Grants </w:t>
      </w:r>
    </w:p>
    <w:p w:rsidR="00661D0B" w:rsidRPr="00794F9D" w:rsidRDefault="00F176C0" w:rsidP="00F27EE2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theme="majorHAnsi"/>
        </w:rPr>
      </w:pPr>
      <w:r w:rsidRPr="00794F9D">
        <w:rPr>
          <w:rFonts w:asciiTheme="majorHAnsi" w:hAnsiTheme="majorHAnsi" w:cstheme="majorHAnsi"/>
          <w:color w:val="000000"/>
          <w:spacing w:val="15"/>
          <w:lang w:eastAsia="en-AU"/>
        </w:rPr>
        <w:t>All other current liabilities</w:t>
      </w:r>
    </w:p>
    <w:sectPr w:rsidR="00661D0B" w:rsidRPr="00794F9D" w:rsidSect="00794F9D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A71"/>
    <w:multiLevelType w:val="hybridMultilevel"/>
    <w:tmpl w:val="09E62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CA4"/>
    <w:multiLevelType w:val="multilevel"/>
    <w:tmpl w:val="22BA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612DE"/>
    <w:multiLevelType w:val="multilevel"/>
    <w:tmpl w:val="1C98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C49AB"/>
    <w:multiLevelType w:val="multilevel"/>
    <w:tmpl w:val="D2B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C02FE"/>
    <w:multiLevelType w:val="multilevel"/>
    <w:tmpl w:val="F608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555E9"/>
    <w:multiLevelType w:val="multilevel"/>
    <w:tmpl w:val="1364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6E3FCB"/>
    <w:multiLevelType w:val="hybridMultilevel"/>
    <w:tmpl w:val="258CB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B05C4"/>
    <w:multiLevelType w:val="multilevel"/>
    <w:tmpl w:val="9B4A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7C5E33"/>
    <w:multiLevelType w:val="multilevel"/>
    <w:tmpl w:val="12E8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264A71"/>
    <w:multiLevelType w:val="multilevel"/>
    <w:tmpl w:val="2858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F0598"/>
    <w:multiLevelType w:val="hybridMultilevel"/>
    <w:tmpl w:val="9BE88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43F5E"/>
    <w:multiLevelType w:val="multilevel"/>
    <w:tmpl w:val="7220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282C28"/>
    <w:multiLevelType w:val="multilevel"/>
    <w:tmpl w:val="8046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C0"/>
    <w:rsid w:val="005836EB"/>
    <w:rsid w:val="00661D0B"/>
    <w:rsid w:val="00794F9D"/>
    <w:rsid w:val="009B6ECD"/>
    <w:rsid w:val="00F176C0"/>
    <w:rsid w:val="00F2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7943"/>
  <w15:chartTrackingRefBased/>
  <w15:docId w15:val="{377778C1-7414-4C79-8D8A-77D9A1C9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17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76C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176C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msonormal0">
    <w:name w:val="msonormal"/>
    <w:basedOn w:val="Normal"/>
    <w:rsid w:val="00F1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176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6C0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76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76C0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ftasterisktext">
    <w:name w:val="ftasterisktext"/>
    <w:basedOn w:val="Normal"/>
    <w:rsid w:val="00F1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properasterisk">
    <w:name w:val="properasterisk"/>
    <w:basedOn w:val="DefaultParagraphFont"/>
    <w:rsid w:val="00F176C0"/>
  </w:style>
  <w:style w:type="paragraph" w:styleId="NormalWeb">
    <w:name w:val="Normal (Web)"/>
    <w:basedOn w:val="Normal"/>
    <w:uiPriority w:val="99"/>
    <w:semiHidden/>
    <w:unhideWhenUsed/>
    <w:rsid w:val="00F1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176C0"/>
    <w:rPr>
      <w:b/>
      <w:bCs/>
    </w:rPr>
  </w:style>
  <w:style w:type="character" w:customStyle="1" w:styleId="sr-only">
    <w:name w:val="sr-only"/>
    <w:basedOn w:val="DefaultParagraphFont"/>
    <w:rsid w:val="00F176C0"/>
  </w:style>
  <w:style w:type="character" w:customStyle="1" w:styleId="screenreaderonly">
    <w:name w:val="screenreaderonly"/>
    <w:basedOn w:val="DefaultParagraphFont"/>
    <w:rsid w:val="00F176C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76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76C0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F2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496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756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696">
                  <w:marLeft w:val="0"/>
                  <w:marRight w:val="0"/>
                  <w:marTop w:val="750"/>
                  <w:marBottom w:val="150"/>
                  <w:divBdr>
                    <w:top w:val="single" w:sz="6" w:space="4" w:color="D9DAD9"/>
                    <w:left w:val="single" w:sz="6" w:space="8" w:color="D9DAD9"/>
                    <w:bottom w:val="single" w:sz="6" w:space="4" w:color="D9DAD9"/>
                    <w:right w:val="single" w:sz="6" w:space="4" w:color="D9DAD9"/>
                  </w:divBdr>
                </w:div>
                <w:div w:id="1449928169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4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1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2859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0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763852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2129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9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031960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9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0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36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91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377090">
                                                          <w:marLeft w:val="6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12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570606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71737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1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1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5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1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755316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7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29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5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850073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72939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4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33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65119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1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19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37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19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082562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9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22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619994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8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53344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1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7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20868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1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33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0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40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80346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6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04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28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313065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92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55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57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754435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2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2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5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7434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62466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86138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265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637135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7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1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8541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88286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3639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0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6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7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2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49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3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6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083962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57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63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2763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2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9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2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14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5923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2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88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901409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47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523036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66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16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415409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3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14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811510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2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0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1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70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83986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9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21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821640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2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79398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0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35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84060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86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7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404095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15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40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56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045867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7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26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00503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14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6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679563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4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61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942829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049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8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1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9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1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086723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93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34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9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88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782893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5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63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1968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15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02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911973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49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13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956973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2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39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33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752966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5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0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1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388408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77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9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947473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0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7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264881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11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216573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26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1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26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370701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9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5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124759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9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67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142657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7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8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997796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0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1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402946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7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71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730758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9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5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6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173149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0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72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821903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1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01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132527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5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140022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71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1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144019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9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84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7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918908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7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8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79421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1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1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7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677338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1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929829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0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604644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66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4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33575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49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360603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7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7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46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86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21975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56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37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118871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2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9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1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417549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5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8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77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156502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66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8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425471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5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4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2599989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90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56367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6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97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818601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0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90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227814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8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8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9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308973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4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5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8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799117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60696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03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26245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1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4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2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6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4928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21918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0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1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8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7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7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49112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6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04774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26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1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0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54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537746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9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3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2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43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66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402434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5104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3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66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3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75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473900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2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2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5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79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2243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7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70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6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7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895822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0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59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807217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9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47800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4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5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9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71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622416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33132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2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6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92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182996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9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66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36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94918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1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4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34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789802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0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4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1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148722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1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8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504945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5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3547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6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67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8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88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858480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6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65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14820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8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1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55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39903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0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8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53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54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719154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9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85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375697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1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6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4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2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191044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5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5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37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039563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7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06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3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73422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0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37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515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80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8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8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7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30053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61162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812733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559930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0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70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1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073750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23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128633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5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6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21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24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45134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0272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9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14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43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59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42792A97.dotm</Template>
  <TotalTime>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Jamieson</dc:creator>
  <cp:keywords/>
  <dc:description/>
  <cp:lastModifiedBy>Sue Procter</cp:lastModifiedBy>
  <cp:revision>4</cp:revision>
  <dcterms:created xsi:type="dcterms:W3CDTF">2020-06-01T01:27:00Z</dcterms:created>
  <dcterms:modified xsi:type="dcterms:W3CDTF">2020-06-01T01:30:00Z</dcterms:modified>
</cp:coreProperties>
</file>